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241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15240</wp:posOffset>
            </wp:positionV>
            <wp:extent cx="5486400" cy="4013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961E55">
        <w:rPr>
          <w:b/>
          <w:sz w:val="24"/>
        </w:rPr>
        <w:t>.004” X .00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61E55">
        <w:rPr>
          <w:b/>
          <w:sz w:val="24"/>
        </w:rPr>
        <w:t>-V</w:t>
      </w:r>
      <w:r w:rsidR="00961E55" w:rsidRPr="00961E55">
        <w:rPr>
          <w:b/>
          <w:sz w:val="16"/>
          <w:szCs w:val="16"/>
        </w:rPr>
        <w:t>SUPPLY</w:t>
      </w:r>
      <w:r w:rsidR="00961E55">
        <w:rPr>
          <w:b/>
          <w:sz w:val="24"/>
        </w:rPr>
        <w:t xml:space="preserve"> or 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61E55">
        <w:rPr>
          <w:b/>
          <w:sz w:val="28"/>
        </w:rPr>
        <w:t>08</w:t>
      </w:r>
      <w:r w:rsidR="00B018AC">
        <w:rPr>
          <w:b/>
          <w:sz w:val="28"/>
        </w:rPr>
        <w:t>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961E55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24168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61E55">
        <w:rPr>
          <w:b/>
          <w:sz w:val="24"/>
        </w:rPr>
        <w:t>HARRIS</w:t>
      </w:r>
      <w:r w:rsidR="00961E55">
        <w:rPr>
          <w:b/>
          <w:sz w:val="24"/>
        </w:rPr>
        <w:tab/>
      </w:r>
      <w:r w:rsidR="00961E5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961E55">
        <w:rPr>
          <w:b/>
          <w:sz w:val="28"/>
        </w:rPr>
        <w:t>019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61E55">
        <w:rPr>
          <w:b/>
          <w:sz w:val="28"/>
        </w:rPr>
        <w:t>HI0-508</w:t>
      </w:r>
      <w:r w:rsidR="008526B7">
        <w:rPr>
          <w:b/>
          <w:sz w:val="28"/>
        </w:rPr>
        <w:t>-6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38" w:rsidRDefault="00537F38">
      <w:r>
        <w:separator/>
      </w:r>
    </w:p>
  </w:endnote>
  <w:endnote w:type="continuationSeparator" w:id="0">
    <w:p w:rsidR="00537F38" w:rsidRDefault="005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38" w:rsidRDefault="00537F38">
      <w:r>
        <w:separator/>
      </w:r>
    </w:p>
  </w:footnote>
  <w:footnote w:type="continuationSeparator" w:id="0">
    <w:p w:rsidR="00537F38" w:rsidRDefault="0053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D241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8EFF7C2" wp14:editId="592B1F9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45039"/>
    <w:rsid w:val="00187773"/>
    <w:rsid w:val="00200C38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37F38"/>
    <w:rsid w:val="005768A5"/>
    <w:rsid w:val="005D5581"/>
    <w:rsid w:val="0062504C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526B7"/>
    <w:rsid w:val="00896223"/>
    <w:rsid w:val="008A2D5A"/>
    <w:rsid w:val="008A5821"/>
    <w:rsid w:val="008B0526"/>
    <w:rsid w:val="008F4E6F"/>
    <w:rsid w:val="0093513D"/>
    <w:rsid w:val="00961E55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D24168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24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2011-06-28T17:42:00Z</cp:lastPrinted>
  <dcterms:created xsi:type="dcterms:W3CDTF">2021-08-25T14:55:00Z</dcterms:created>
  <dcterms:modified xsi:type="dcterms:W3CDTF">2021-08-25T14:55:00Z</dcterms:modified>
</cp:coreProperties>
</file>